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680" w:rightChars="-73" w:firstLine="31680" w:firstLineChars="195"/>
        <w:rPr>
          <w:b/>
          <w:color w:val="000000"/>
          <w:sz w:val="36"/>
          <w:szCs w:val="32"/>
        </w:rPr>
      </w:pPr>
      <w:r>
        <w:rPr>
          <w:rFonts w:hint="eastAsia"/>
          <w:b/>
          <w:color w:val="000000"/>
          <w:sz w:val="36"/>
          <w:szCs w:val="32"/>
          <w:lang w:eastAsia="zh-CN"/>
        </w:rPr>
        <w:t>温州市大南城市投资有限公司</w:t>
      </w:r>
      <w:r>
        <w:rPr>
          <w:rFonts w:hint="eastAsia"/>
          <w:b/>
          <w:color w:val="000000"/>
          <w:sz w:val="36"/>
          <w:szCs w:val="32"/>
        </w:rPr>
        <w:t>人员登记表</w:t>
      </w:r>
    </w:p>
    <w:p>
      <w:pPr>
        <w:ind w:left="31680" w:leftChars="-85" w:right="31680" w:rightChars="-73"/>
        <w:rPr>
          <w:b/>
          <w:color w:val="000000"/>
          <w:szCs w:val="21"/>
        </w:rPr>
      </w:pPr>
    </w:p>
    <w:tbl>
      <w:tblPr>
        <w:tblStyle w:val="5"/>
        <w:tblW w:w="855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4"/>
        <w:gridCol w:w="720"/>
        <w:gridCol w:w="179"/>
        <w:gridCol w:w="892"/>
        <w:gridCol w:w="189"/>
        <w:gridCol w:w="690"/>
        <w:gridCol w:w="386"/>
        <w:gridCol w:w="543"/>
        <w:gridCol w:w="422"/>
        <w:gridCol w:w="301"/>
        <w:gridCol w:w="178"/>
        <w:gridCol w:w="722"/>
        <w:gridCol w:w="355"/>
        <w:gridCol w:w="185"/>
        <w:gridCol w:w="275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ind w:left="117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ind w:left="54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ind w:left="54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ind w:left="31680" w:leftChars="-51" w:firstLine="31680" w:firstLineChars="44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ind w:left="31680" w:leftChars="-51" w:firstLine="31680" w:firstLineChars="44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widowControl/>
              <w:ind w:firstLine="31680" w:firstLineChars="15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入党时间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身体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进入单位形式</w:t>
            </w:r>
          </w:p>
        </w:tc>
        <w:tc>
          <w:tcPr>
            <w:tcW w:w="5138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参加工作时间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ind w:left="31680" w:leftChars="5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243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ind w:left="31680" w:leftChars="-50" w:hangingChars="43" w:firstLine="316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聘任</w:t>
            </w:r>
          </w:p>
          <w:p>
            <w:pPr>
              <w:ind w:left="31680" w:leftChars="-50" w:hangingChars="43" w:firstLine="316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专业技术职务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ind w:left="31680" w:leftChars="-50" w:hangingChars="43" w:firstLine="31680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全日制学历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ind w:left="1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在职学历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ind w:left="1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毕业院校及专业</w:t>
            </w:r>
          </w:p>
        </w:tc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家庭地址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98" w:type="dxa"/>
            <w:gridSpan w:val="2"/>
            <w:vAlign w:val="center"/>
          </w:tcPr>
          <w:p>
            <w:pPr>
              <w:tabs>
                <w:tab w:val="center" w:pos="493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经历</w:t>
            </w:r>
          </w:p>
        </w:tc>
        <w:tc>
          <w:tcPr>
            <w:tcW w:w="3056" w:type="dxa"/>
            <w:gridSpan w:val="6"/>
            <w:vAlign w:val="center"/>
          </w:tcPr>
          <w:p>
            <w:pPr>
              <w:widowControl/>
              <w:ind w:left="0" w:leftChars="100"/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tabs>
                <w:tab w:val="center" w:pos="493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center" w:pos="493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tabs>
                <w:tab w:val="center" w:pos="493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</w:t>
            </w:r>
          </w:p>
          <w:p>
            <w:pPr>
              <w:tabs>
                <w:tab w:val="center" w:pos="4932"/>
              </w:tabs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</w:t>
            </w:r>
          </w:p>
          <w:p>
            <w:pPr>
              <w:tabs>
                <w:tab w:val="center" w:pos="4932"/>
              </w:tabs>
              <w:ind w:left="1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经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  <w:p>
            <w:pPr>
              <w:tabs>
                <w:tab w:val="center" w:pos="4932"/>
              </w:tabs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37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658" w:type="dxa"/>
            <w:gridSpan w:val="15"/>
            <w:vAlign w:val="center"/>
          </w:tcPr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snapToGrid w:val="0"/>
                <w:w w:val="9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 xml:space="preserve">        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61"/>
        <w:gridCol w:w="1141"/>
        <w:gridCol w:w="1282"/>
        <w:gridCol w:w="1269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员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面貌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系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面貌</w:t>
            </w: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189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A6"/>
    <w:rsid w:val="00052BDA"/>
    <w:rsid w:val="00123BF3"/>
    <w:rsid w:val="0013591B"/>
    <w:rsid w:val="001942DC"/>
    <w:rsid w:val="0022195B"/>
    <w:rsid w:val="00271091"/>
    <w:rsid w:val="00286DF7"/>
    <w:rsid w:val="003137E7"/>
    <w:rsid w:val="00331363"/>
    <w:rsid w:val="004842B2"/>
    <w:rsid w:val="004B093A"/>
    <w:rsid w:val="00516D04"/>
    <w:rsid w:val="00525558"/>
    <w:rsid w:val="00676F8E"/>
    <w:rsid w:val="006779A6"/>
    <w:rsid w:val="00711A99"/>
    <w:rsid w:val="00743F19"/>
    <w:rsid w:val="00744563"/>
    <w:rsid w:val="007B1C59"/>
    <w:rsid w:val="007E254A"/>
    <w:rsid w:val="008C7DF7"/>
    <w:rsid w:val="00940971"/>
    <w:rsid w:val="00957153"/>
    <w:rsid w:val="00973985"/>
    <w:rsid w:val="009778BC"/>
    <w:rsid w:val="009940DA"/>
    <w:rsid w:val="00A94A31"/>
    <w:rsid w:val="00B011A3"/>
    <w:rsid w:val="00B045D1"/>
    <w:rsid w:val="00BB69A6"/>
    <w:rsid w:val="00DA7F29"/>
    <w:rsid w:val="00DD5212"/>
    <w:rsid w:val="00E53C25"/>
    <w:rsid w:val="00E56827"/>
    <w:rsid w:val="00EF5C97"/>
    <w:rsid w:val="13641B49"/>
    <w:rsid w:val="1A481050"/>
    <w:rsid w:val="5FA878A0"/>
    <w:rsid w:val="7F2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68</Words>
  <Characters>393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2015-09-24T03:06:00Z</dcterms:created>
  <dc:creator>Sky123.Org</dc:creator>
  <cp:lastModifiedBy>Administrator</cp:lastModifiedBy>
  <cp:lastPrinted>2017-05-04T07:58:00Z</cp:lastPrinted>
  <dcterms:modified xsi:type="dcterms:W3CDTF">2017-05-04T08:04:57Z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