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ascii="小标宋" w:hAnsi="小标宋" w:eastAsia="小标宋" w:cs="小标宋"/>
          <w:bCs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Cs/>
          <w:kern w:val="0"/>
          <w:sz w:val="44"/>
          <w:szCs w:val="44"/>
        </w:rPr>
        <w:t>鹿城区政务服务中心合同制人员报名表</w:t>
      </w:r>
    </w:p>
    <w:p>
      <w:pPr>
        <w:widowControl/>
        <w:spacing w:line="200" w:lineRule="exact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059"/>
        <w:gridCol w:w="1182"/>
        <w:gridCol w:w="66"/>
        <w:gridCol w:w="1260"/>
        <w:gridCol w:w="1273"/>
        <w:gridCol w:w="1102"/>
        <w:gridCol w:w="827"/>
        <w:gridCol w:w="73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3567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专业技术资格证书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现居住地址</w:t>
            </w:r>
          </w:p>
        </w:tc>
        <w:tc>
          <w:tcPr>
            <w:tcW w:w="3567" w:type="dxa"/>
            <w:gridSpan w:val="4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567" w:type="dxa"/>
            <w:gridSpan w:val="4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应聘岗位</w:t>
            </w:r>
          </w:p>
        </w:tc>
        <w:tc>
          <w:tcPr>
            <w:tcW w:w="3567" w:type="dxa"/>
            <w:gridSpan w:val="4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67" w:type="dxa"/>
            <w:gridSpan w:val="4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567" w:type="dxa"/>
            <w:gridSpan w:val="4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ind w:firstLine="240" w:firstLine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102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2104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326" w:type="dxa"/>
            <w:gridSpan w:val="2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379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0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工作学习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247" w:right="130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5ED"/>
    <w:rsid w:val="00033C9A"/>
    <w:rsid w:val="00067DB5"/>
    <w:rsid w:val="000850A0"/>
    <w:rsid w:val="000A0CC4"/>
    <w:rsid w:val="00102147"/>
    <w:rsid w:val="002A2436"/>
    <w:rsid w:val="002D0717"/>
    <w:rsid w:val="00320CC7"/>
    <w:rsid w:val="0034534E"/>
    <w:rsid w:val="004C160F"/>
    <w:rsid w:val="004E0F53"/>
    <w:rsid w:val="00636889"/>
    <w:rsid w:val="007D6FAC"/>
    <w:rsid w:val="008C7590"/>
    <w:rsid w:val="008F0B82"/>
    <w:rsid w:val="00996031"/>
    <w:rsid w:val="009B35ED"/>
    <w:rsid w:val="00A17312"/>
    <w:rsid w:val="00A51FE6"/>
    <w:rsid w:val="00B7757F"/>
    <w:rsid w:val="00BC660E"/>
    <w:rsid w:val="00CF454D"/>
    <w:rsid w:val="00D36D92"/>
    <w:rsid w:val="00E34457"/>
    <w:rsid w:val="00ED69CB"/>
    <w:rsid w:val="00EE6CFC"/>
    <w:rsid w:val="00F8597B"/>
    <w:rsid w:val="00FF0DAE"/>
    <w:rsid w:val="00FF452D"/>
    <w:rsid w:val="01440EB4"/>
    <w:rsid w:val="040651EC"/>
    <w:rsid w:val="077E6B95"/>
    <w:rsid w:val="2E53788E"/>
    <w:rsid w:val="33D428A3"/>
    <w:rsid w:val="3CC35EF7"/>
    <w:rsid w:val="3ECA679D"/>
    <w:rsid w:val="3F4F3D7D"/>
    <w:rsid w:val="7170462A"/>
    <w:rsid w:val="76A378FA"/>
    <w:rsid w:val="7B7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6">
    <w:name w:val="Footer Char"/>
    <w:basedOn w:val="4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uiPriority w:val="9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97</Words>
  <Characters>558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周小欧</cp:lastModifiedBy>
  <dcterms:modified xsi:type="dcterms:W3CDTF">2020-08-21T03:09:24Z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