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  <w:lang w:val="en-US" w:eastAsia="zh-CN"/>
        </w:rPr>
        <w:t>.</w:t>
      </w:r>
      <w:bookmarkStart w:id="0" w:name="_GoBack"/>
      <w:bookmarkEnd w:id="0"/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TFmNzJkMTkxZmZjOTEyMzFlYTMyY2M0MDMzMmMifQ=="/>
  </w:docVars>
  <w:rsids>
    <w:rsidRoot w:val="009B35ED"/>
    <w:rsid w:val="00033C9A"/>
    <w:rsid w:val="00067DB5"/>
    <w:rsid w:val="000850A0"/>
    <w:rsid w:val="000A0CC4"/>
    <w:rsid w:val="00102147"/>
    <w:rsid w:val="002A2436"/>
    <w:rsid w:val="002D0717"/>
    <w:rsid w:val="00320CC7"/>
    <w:rsid w:val="0034534E"/>
    <w:rsid w:val="004C160F"/>
    <w:rsid w:val="004E0F53"/>
    <w:rsid w:val="00636889"/>
    <w:rsid w:val="007D6FAC"/>
    <w:rsid w:val="008C7590"/>
    <w:rsid w:val="008F0B82"/>
    <w:rsid w:val="00996031"/>
    <w:rsid w:val="009B35ED"/>
    <w:rsid w:val="00A17312"/>
    <w:rsid w:val="00A51FE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143C0174"/>
    <w:rsid w:val="21A652ED"/>
    <w:rsid w:val="2E53788E"/>
    <w:rsid w:val="2F1D45D2"/>
    <w:rsid w:val="337A205B"/>
    <w:rsid w:val="33D428A3"/>
    <w:rsid w:val="3CC35EF7"/>
    <w:rsid w:val="3DE13658"/>
    <w:rsid w:val="3ECA679D"/>
    <w:rsid w:val="3F4F3D7D"/>
    <w:rsid w:val="4B8C262F"/>
    <w:rsid w:val="4CD020CB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206</Words>
  <Characters>206</Characters>
  <Lines>0</Lines>
  <Paragraphs>0</Paragraphs>
  <TotalTime>17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dcterms:modified xsi:type="dcterms:W3CDTF">2022-10-13T01:22:47Z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F40CDF31882142D5A52691B03CDA5160</vt:lpwstr>
  </property>
</Properties>
</file>